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A" w:rsidRPr="001742AA" w:rsidRDefault="001742AA" w:rsidP="001742AA">
      <w:pPr>
        <w:jc w:val="center"/>
        <w:rPr>
          <w:sz w:val="28"/>
          <w:szCs w:val="28"/>
        </w:rPr>
      </w:pPr>
      <w:r w:rsidRPr="001742AA">
        <w:rPr>
          <w:rFonts w:hint="eastAsia"/>
          <w:sz w:val="28"/>
          <w:szCs w:val="28"/>
        </w:rPr>
        <w:t>登記原因証明情報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1</w:t>
      </w:r>
      <w:r w:rsidRPr="001742AA">
        <w:rPr>
          <w:rFonts w:hint="eastAsia"/>
          <w:sz w:val="24"/>
          <w:szCs w:val="24"/>
        </w:rPr>
        <w:t xml:space="preserve">　当事者及び不動産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(1)</w:t>
      </w:r>
      <w:r w:rsidRPr="001742AA">
        <w:rPr>
          <w:rFonts w:hint="eastAsia"/>
          <w:sz w:val="24"/>
          <w:szCs w:val="24"/>
        </w:rPr>
        <w:t>当事者</w:t>
      </w:r>
      <w:r>
        <w:rPr>
          <w:rFonts w:hint="eastAsia"/>
          <w:sz w:val="24"/>
          <w:szCs w:val="24"/>
        </w:rPr>
        <w:t xml:space="preserve">　</w:t>
      </w:r>
      <w:r w:rsidRPr="001742AA">
        <w:rPr>
          <w:rFonts w:hint="eastAsia"/>
          <w:sz w:val="24"/>
          <w:szCs w:val="24"/>
        </w:rPr>
        <w:t>権利者（甲）</w:t>
      </w:r>
    </w:p>
    <w:p w:rsidR="001742AA" w:rsidRDefault="001742AA" w:rsidP="001742AA">
      <w:pPr>
        <w:ind w:firstLineChars="525" w:firstLine="1260"/>
        <w:rPr>
          <w:sz w:val="24"/>
          <w:szCs w:val="24"/>
        </w:rPr>
      </w:pPr>
    </w:p>
    <w:p w:rsidR="001742AA" w:rsidRPr="001742AA" w:rsidRDefault="001742AA" w:rsidP="001742AA">
      <w:pPr>
        <w:ind w:firstLineChars="525" w:firstLine="1260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義務者（乙）</w:t>
      </w:r>
      <w:r w:rsidR="00487A84" w:rsidRPr="001742AA">
        <w:rPr>
          <w:rFonts w:hint="eastAsia"/>
          <w:sz w:val="24"/>
          <w:szCs w:val="24"/>
        </w:rPr>
        <w:t>加　須　市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(2)</w:t>
      </w:r>
      <w:r w:rsidRPr="001742AA">
        <w:rPr>
          <w:rFonts w:hint="eastAsia"/>
          <w:sz w:val="24"/>
          <w:szCs w:val="24"/>
        </w:rPr>
        <w:t xml:space="preserve">　不動産の表示</w:t>
      </w:r>
    </w:p>
    <w:p w:rsidR="001742AA" w:rsidRDefault="001742AA" w:rsidP="001742AA">
      <w:pPr>
        <w:ind w:leftChars="253" w:left="531"/>
        <w:rPr>
          <w:sz w:val="24"/>
          <w:szCs w:val="24"/>
        </w:rPr>
      </w:pPr>
    </w:p>
    <w:p w:rsidR="001742AA" w:rsidRPr="001742AA" w:rsidRDefault="001742AA" w:rsidP="001742AA">
      <w:pPr>
        <w:ind w:leftChars="253" w:left="531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所　　在</w:t>
      </w:r>
    </w:p>
    <w:p w:rsidR="001742AA" w:rsidRPr="001742AA" w:rsidRDefault="001742AA" w:rsidP="001742AA">
      <w:pPr>
        <w:ind w:leftChars="253" w:left="531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地　　番</w:t>
      </w:r>
    </w:p>
    <w:p w:rsidR="001742AA" w:rsidRPr="001742AA" w:rsidRDefault="001742AA" w:rsidP="001742AA">
      <w:pPr>
        <w:ind w:leftChars="253" w:left="531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地　　目</w:t>
      </w:r>
    </w:p>
    <w:p w:rsidR="001742AA" w:rsidRPr="001742AA" w:rsidRDefault="001742AA" w:rsidP="001742AA">
      <w:pPr>
        <w:ind w:leftChars="253" w:left="531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地　　積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1742AA">
        <w:rPr>
          <w:rFonts w:hint="eastAsia"/>
          <w:sz w:val="24"/>
          <w:szCs w:val="24"/>
        </w:rPr>
        <w:t>登記の原因となる事実又は法律行為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(1)</w:t>
      </w:r>
      <w:r w:rsidRPr="001742AA">
        <w:rPr>
          <w:rFonts w:hint="eastAsia"/>
          <w:sz w:val="24"/>
          <w:szCs w:val="24"/>
        </w:rPr>
        <w:t xml:space="preserve">　乙は、甲に対し、　　　　　年　　月　　日、本件不動産を都市計画法</w:t>
      </w:r>
    </w:p>
    <w:p w:rsidR="001742AA" w:rsidRPr="001742AA" w:rsidRDefault="00487A84" w:rsidP="001742AA">
      <w:pPr>
        <w:ind w:firstLineChars="134" w:firstLine="322"/>
        <w:rPr>
          <w:sz w:val="24"/>
          <w:szCs w:val="24"/>
        </w:rPr>
      </w:pPr>
      <w:r>
        <w:rPr>
          <w:rFonts w:hint="eastAsia"/>
          <w:sz w:val="24"/>
          <w:szCs w:val="24"/>
        </w:rPr>
        <w:t>第４０条第１</w:t>
      </w:r>
      <w:r w:rsidR="001742AA" w:rsidRPr="001742AA">
        <w:rPr>
          <w:rFonts w:hint="eastAsia"/>
          <w:sz w:val="24"/>
          <w:szCs w:val="24"/>
        </w:rPr>
        <w:t>項の規定による帰属を行い、甲はこれを受諾した。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(2)</w:t>
      </w:r>
      <w:r w:rsidRPr="001742AA">
        <w:rPr>
          <w:rFonts w:hint="eastAsia"/>
          <w:sz w:val="24"/>
          <w:szCs w:val="24"/>
        </w:rPr>
        <w:t xml:space="preserve">　よって本件不動産の所有権は、同日、乙から甲に移転した。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 xml:space="preserve">　　　　　年　　月　　日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ind w:leftChars="1600" w:left="3360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さいたま地方法務局久喜支局　御中</w:t>
      </w: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</w:p>
    <w:p w:rsidR="001742AA" w:rsidRPr="001742AA" w:rsidRDefault="001742AA" w:rsidP="001742AA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 xml:space="preserve">　上記の登記原因のとおり相違ありません。</w:t>
      </w:r>
    </w:p>
    <w:p w:rsidR="001742AA" w:rsidRPr="001742AA" w:rsidRDefault="001742AA" w:rsidP="001742AA">
      <w:pPr>
        <w:rPr>
          <w:sz w:val="24"/>
          <w:szCs w:val="24"/>
        </w:rPr>
      </w:pPr>
    </w:p>
    <w:p w:rsidR="00487A84" w:rsidRPr="001742AA" w:rsidRDefault="001742AA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（権　利　者）</w:t>
      </w:r>
      <w:r w:rsidR="00487A84" w:rsidRPr="001742AA">
        <w:rPr>
          <w:rFonts w:hint="eastAsia"/>
          <w:sz w:val="24"/>
          <w:szCs w:val="24"/>
        </w:rPr>
        <w:t xml:space="preserve">　住　所</w:t>
      </w:r>
    </w:p>
    <w:p w:rsidR="00487A84" w:rsidRDefault="00487A84" w:rsidP="00487A84">
      <w:pPr>
        <w:ind w:leftChars="907" w:left="1917" w:hangingChars="5" w:hanging="12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1742AA">
        <w:rPr>
          <w:rFonts w:hint="eastAsia"/>
          <w:sz w:val="24"/>
          <w:szCs w:val="24"/>
        </w:rPr>
        <w:t>実印</w:t>
      </w:r>
    </w:p>
    <w:p w:rsidR="001742AA" w:rsidRPr="001742AA" w:rsidRDefault="001742AA" w:rsidP="001742AA">
      <w:pPr>
        <w:rPr>
          <w:sz w:val="24"/>
          <w:szCs w:val="24"/>
        </w:rPr>
      </w:pPr>
    </w:p>
    <w:p w:rsidR="00234662" w:rsidRDefault="001742AA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（義　務　者）</w:t>
      </w:r>
      <w:r w:rsidR="00487A84" w:rsidRPr="001742AA">
        <w:rPr>
          <w:rFonts w:hint="eastAsia"/>
          <w:sz w:val="24"/>
          <w:szCs w:val="24"/>
        </w:rPr>
        <w:t xml:space="preserve">　加</w:t>
      </w:r>
      <w:r w:rsidR="00487A84" w:rsidRPr="001742AA">
        <w:rPr>
          <w:rFonts w:hint="eastAsia"/>
          <w:sz w:val="24"/>
          <w:szCs w:val="24"/>
        </w:rPr>
        <w:t xml:space="preserve"> </w:t>
      </w:r>
      <w:r w:rsidR="00487A84" w:rsidRPr="001742AA">
        <w:rPr>
          <w:rFonts w:hint="eastAsia"/>
          <w:sz w:val="24"/>
          <w:szCs w:val="24"/>
        </w:rPr>
        <w:t>須</w:t>
      </w:r>
      <w:r w:rsidR="00487A84" w:rsidRPr="001742AA">
        <w:rPr>
          <w:rFonts w:hint="eastAsia"/>
          <w:sz w:val="24"/>
          <w:szCs w:val="24"/>
        </w:rPr>
        <w:t xml:space="preserve"> </w:t>
      </w:r>
      <w:r w:rsidR="00487A84" w:rsidRPr="001742AA">
        <w:rPr>
          <w:rFonts w:hint="eastAsia"/>
          <w:sz w:val="24"/>
          <w:szCs w:val="24"/>
        </w:rPr>
        <w:t>市</w:t>
      </w:r>
      <w:r w:rsidR="00487A84" w:rsidRPr="001742AA">
        <w:rPr>
          <w:rFonts w:hint="eastAsia"/>
          <w:sz w:val="24"/>
          <w:szCs w:val="24"/>
        </w:rPr>
        <w:t xml:space="preserve"> </w:t>
      </w:r>
      <w:r w:rsidR="00487A84" w:rsidRPr="001742AA">
        <w:rPr>
          <w:rFonts w:hint="eastAsia"/>
          <w:sz w:val="24"/>
          <w:szCs w:val="24"/>
        </w:rPr>
        <w:t>長　　　　　　　　　　　　　　印</w:t>
      </w:r>
    </w:p>
    <w:p w:rsidR="00487A84" w:rsidRPr="001742AA" w:rsidRDefault="00AF79FC" w:rsidP="00487A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7A84" w:rsidRPr="00623578" w:rsidRDefault="00487A84">
      <w:pPr>
        <w:widowControl/>
        <w:jc w:val="left"/>
        <w:rPr>
          <w:sz w:val="24"/>
          <w:szCs w:val="24"/>
        </w:rPr>
        <w:sectPr w:rsidR="00487A84" w:rsidRPr="006235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:rsidR="00487A84" w:rsidRPr="001742AA" w:rsidRDefault="00487A84" w:rsidP="00487A84">
      <w:pPr>
        <w:jc w:val="center"/>
        <w:rPr>
          <w:sz w:val="28"/>
          <w:szCs w:val="28"/>
        </w:rPr>
      </w:pPr>
      <w:r w:rsidRPr="00AF79FC">
        <w:rPr>
          <w:rFonts w:asciiTheme="majorEastAsia" w:eastAsiaTheme="majorEastAsia" w:hAnsiTheme="major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54667" wp14:editId="615AAA98">
                <wp:simplePos x="0" y="0"/>
                <wp:positionH relativeFrom="column">
                  <wp:posOffset>2638425</wp:posOffset>
                </wp:positionH>
                <wp:positionV relativeFrom="paragraph">
                  <wp:posOffset>457200</wp:posOffset>
                </wp:positionV>
                <wp:extent cx="2943225" cy="3238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Pr="00CE6560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土地登記簿謄本</w:t>
                            </w:r>
                            <w:r w:rsidRPr="00CE6560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（</w:t>
                            </w: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土地登記事項証明書</w:t>
                            </w:r>
                            <w:r w:rsidRPr="00CE6560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）と</w:t>
                            </w: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46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7.75pt;margin-top:36pt;width:231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" fillcolor="white [3201]" strokeweight=".5pt">
                <v:textbox>
                  <w:txbxContent>
                    <w:p w:rsidR="00487A84" w:rsidRPr="00CE6560" w:rsidRDefault="00487A84" w:rsidP="00487A8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土地登記簿謄本</w:t>
                      </w:r>
                      <w:r w:rsidRPr="00CE6560">
                        <w:rPr>
                          <w:rFonts w:asciiTheme="majorEastAsia" w:eastAsiaTheme="majorEastAsia" w:hAnsiTheme="majorEastAsia"/>
                          <w:color w:val="FF0000"/>
                        </w:rPr>
                        <w:t>（</w:t>
                      </w: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土地登記事項証明書</w:t>
                      </w:r>
                      <w:r w:rsidRPr="00CE6560">
                        <w:rPr>
                          <w:rFonts w:asciiTheme="majorEastAsia" w:eastAsiaTheme="majorEastAsia" w:hAnsiTheme="majorEastAsia"/>
                          <w:color w:val="FF0000"/>
                        </w:rPr>
                        <w:t>）と</w:t>
                      </w: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同様</w:t>
                      </w:r>
                    </w:p>
                  </w:txbxContent>
                </v:textbox>
              </v:shape>
            </w:pict>
          </mc:Fallback>
        </mc:AlternateContent>
      </w:r>
      <w:r w:rsidRPr="001742AA">
        <w:rPr>
          <w:rFonts w:hint="eastAsia"/>
          <w:sz w:val="28"/>
          <w:szCs w:val="28"/>
        </w:rPr>
        <w:t>登記原因証明情報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AF79FC">
        <w:rPr>
          <w:rFonts w:asciiTheme="majorEastAsia" w:eastAsiaTheme="majorEastAsia" w:hAnsiTheme="maj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46857" wp14:editId="48A3BDCD">
                <wp:simplePos x="0" y="0"/>
                <wp:positionH relativeFrom="column">
                  <wp:posOffset>2343149</wp:posOffset>
                </wp:positionH>
                <wp:positionV relativeFrom="paragraph">
                  <wp:posOffset>95249</wp:posOffset>
                </wp:positionV>
                <wp:extent cx="390525" cy="333375"/>
                <wp:effectExtent l="38100" t="0" r="285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D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4.5pt;margin-top:7.5pt;width:30.75pt;height:26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" strokecolor="black [3213]">
                <v:stroke endarrow="block"/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>1</w:t>
      </w:r>
      <w:r w:rsidRPr="001742AA">
        <w:rPr>
          <w:rFonts w:hint="eastAsia"/>
          <w:sz w:val="24"/>
          <w:szCs w:val="24"/>
        </w:rPr>
        <w:t xml:space="preserve">　当事者及び不動産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(1)</w:t>
      </w:r>
      <w:r w:rsidRPr="001742AA">
        <w:rPr>
          <w:rFonts w:hint="eastAsia"/>
          <w:sz w:val="24"/>
          <w:szCs w:val="24"/>
        </w:rPr>
        <w:t>当事者</w:t>
      </w:r>
      <w:r>
        <w:rPr>
          <w:rFonts w:hint="eastAsia"/>
          <w:sz w:val="24"/>
          <w:szCs w:val="24"/>
        </w:rPr>
        <w:t xml:space="preserve">　</w:t>
      </w:r>
      <w:r w:rsidRPr="001742AA">
        <w:rPr>
          <w:rFonts w:hint="eastAsia"/>
          <w:sz w:val="24"/>
          <w:szCs w:val="24"/>
        </w:rPr>
        <w:t>権利者（甲）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加須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太郎</w:t>
      </w:r>
    </w:p>
    <w:p w:rsidR="00487A84" w:rsidRDefault="00487A84" w:rsidP="00487A84">
      <w:pPr>
        <w:ind w:firstLineChars="525" w:firstLine="1260"/>
        <w:rPr>
          <w:sz w:val="24"/>
          <w:szCs w:val="24"/>
        </w:rPr>
      </w:pPr>
    </w:p>
    <w:p w:rsidR="00487A84" w:rsidRPr="001742AA" w:rsidRDefault="00487A84" w:rsidP="00487A84">
      <w:pPr>
        <w:ind w:firstLineChars="525" w:firstLine="1260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義務者（乙）加　須　市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(2)</w:t>
      </w:r>
      <w:r w:rsidRPr="001742AA">
        <w:rPr>
          <w:rFonts w:hint="eastAsia"/>
          <w:sz w:val="24"/>
          <w:szCs w:val="24"/>
        </w:rPr>
        <w:t xml:space="preserve">　不動産の表示</w:t>
      </w:r>
    </w:p>
    <w:p w:rsidR="00487A84" w:rsidRDefault="00487A84" w:rsidP="00487A84">
      <w:pPr>
        <w:ind w:leftChars="253" w:left="531"/>
        <w:rPr>
          <w:sz w:val="24"/>
          <w:szCs w:val="24"/>
        </w:rPr>
      </w:pPr>
    </w:p>
    <w:p w:rsidR="00487A84" w:rsidRPr="001742AA" w:rsidRDefault="00487A84" w:rsidP="00487A84">
      <w:pPr>
        <w:ind w:leftChars="253" w:left="531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所　　在</w:t>
      </w:r>
      <w:r>
        <w:rPr>
          <w:rFonts w:hint="eastAsia"/>
          <w:sz w:val="24"/>
          <w:szCs w:val="24"/>
        </w:rPr>
        <w:t xml:space="preserve">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上三俣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字中通</w:t>
      </w:r>
    </w:p>
    <w:p w:rsidR="00487A84" w:rsidRPr="00AF79FC" w:rsidRDefault="00487A84" w:rsidP="00487A84">
      <w:pPr>
        <w:ind w:leftChars="253" w:left="531"/>
        <w:rPr>
          <w:color w:val="FF0000"/>
          <w:sz w:val="24"/>
          <w:szCs w:val="24"/>
        </w:rPr>
      </w:pPr>
      <w:r w:rsidRPr="00D13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F6681" wp14:editId="771C422B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990600" cy="3238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Pr="00CE6560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一筆ずつ記入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6681" id="テキスト ボックス 14" o:spid="_x0000_s1027" type="#_x0000_t202" style="position:absolute;left:0;text-align:left;margin-left:184.5pt;margin-top:.75pt;width:7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CxtgIAAMs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" fillcolor="white [3201]" strokeweight=".5pt">
                <v:textbox>
                  <w:txbxContent>
                    <w:p w:rsidR="00487A84" w:rsidRPr="00CE6560" w:rsidRDefault="00487A84" w:rsidP="00487A8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一筆ずつ記入</w:t>
                      </w:r>
                    </w:p>
                  </w:txbxContent>
                </v:textbox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>地　　番</w:t>
      </w:r>
      <w:r>
        <w:rPr>
          <w:rFonts w:hint="eastAsia"/>
          <w:sz w:val="24"/>
          <w:szCs w:val="24"/>
        </w:rPr>
        <w:t xml:space="preserve">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○○○番</w:t>
      </w:r>
    </w:p>
    <w:p w:rsidR="00487A84" w:rsidRPr="00AF79FC" w:rsidRDefault="00487A84" w:rsidP="00487A84">
      <w:pPr>
        <w:ind w:leftChars="253" w:left="531"/>
        <w:rPr>
          <w:color w:val="FF0000"/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36DA0" wp14:editId="74314C4B">
                <wp:simplePos x="0" y="0"/>
                <wp:positionH relativeFrom="column">
                  <wp:posOffset>4086225</wp:posOffset>
                </wp:positionH>
                <wp:positionV relativeFrom="paragraph">
                  <wp:posOffset>133350</wp:posOffset>
                </wp:positionV>
                <wp:extent cx="1495425" cy="5715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完了公告日の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翌日</w:t>
                            </w:r>
                          </w:p>
                          <w:p w:rsidR="00487A84" w:rsidRPr="00CE6560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確認後に記入）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6DA0" id="テキスト ボックス 15" o:spid="_x0000_s1028" type="#_x0000_t202" style="position:absolute;left:0;text-align:left;margin-left:321.75pt;margin-top:10.5pt;width:117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" fillcolor="white [3201]" strokeweight=".5pt">
                <v:textbox>
                  <w:txbxContent>
                    <w:p w:rsidR="00487A84" w:rsidRDefault="00487A84" w:rsidP="00487A8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完了公告日の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翌日</w:t>
                      </w:r>
                    </w:p>
                    <w:p w:rsidR="00487A84" w:rsidRPr="00CE6560" w:rsidRDefault="00487A84" w:rsidP="00487A8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確認後に記入）</w:t>
                      </w:r>
                    </w:p>
                  </w:txbxContent>
                </v:textbox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>地　　目</w:t>
      </w:r>
      <w:r>
        <w:rPr>
          <w:rFonts w:hint="eastAsia"/>
          <w:sz w:val="24"/>
          <w:szCs w:val="24"/>
        </w:rPr>
        <w:t xml:space="preserve">　</w:t>
      </w:r>
      <w:r w:rsidR="00787898">
        <w:rPr>
          <w:rFonts w:asciiTheme="majorEastAsia" w:eastAsiaTheme="majorEastAsia" w:hAnsiTheme="majorEastAsia" w:hint="eastAsia"/>
          <w:color w:val="FF0000"/>
          <w:sz w:val="24"/>
          <w:szCs w:val="24"/>
        </w:rPr>
        <w:t>宅地</w:t>
      </w:r>
    </w:p>
    <w:p w:rsidR="00487A84" w:rsidRPr="00AF79FC" w:rsidRDefault="00487A84" w:rsidP="00487A84">
      <w:pPr>
        <w:ind w:leftChars="253" w:left="531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742AA">
        <w:rPr>
          <w:rFonts w:hint="eastAsia"/>
          <w:sz w:val="24"/>
          <w:szCs w:val="24"/>
        </w:rPr>
        <w:t>地　　積</w:t>
      </w:r>
      <w:r>
        <w:rPr>
          <w:rFonts w:hint="eastAsia"/>
          <w:sz w:val="24"/>
          <w:szCs w:val="24"/>
        </w:rPr>
        <w:t xml:space="preserve">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○．○○㎡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8C9CA" wp14:editId="5D721DA0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295400" cy="42862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80A" id="直線矢印コネクタ 16" o:spid="_x0000_s1026" type="#_x0000_t32" style="position:absolute;left:0;text-align:left;margin-left:219.75pt;margin-top:.75pt;width:102pt;height:3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" strokecolor="black [3213]">
                <v:stroke endarrow="block"/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1742AA">
        <w:rPr>
          <w:rFonts w:hint="eastAsia"/>
          <w:sz w:val="24"/>
          <w:szCs w:val="24"/>
        </w:rPr>
        <w:t>登記の原因となる事実又は法律行為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(1)</w:t>
      </w:r>
      <w:r w:rsidRPr="001742AA">
        <w:rPr>
          <w:rFonts w:hint="eastAsia"/>
          <w:sz w:val="24"/>
          <w:szCs w:val="24"/>
        </w:rPr>
        <w:t xml:space="preserve">　乙は、甲に対し、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年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５</w:t>
      </w:r>
      <w:r w:rsidRPr="001742AA">
        <w:rPr>
          <w:rFonts w:hint="eastAsia"/>
          <w:sz w:val="24"/>
          <w:szCs w:val="24"/>
        </w:rPr>
        <w:t>月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１０</w:t>
      </w:r>
      <w:r w:rsidRPr="001742AA">
        <w:rPr>
          <w:rFonts w:hint="eastAsia"/>
          <w:sz w:val="24"/>
          <w:szCs w:val="24"/>
        </w:rPr>
        <w:t>日、本件不動産を都市計画法</w:t>
      </w:r>
    </w:p>
    <w:p w:rsidR="00487A84" w:rsidRPr="001742AA" w:rsidRDefault="00487A84" w:rsidP="00487A84">
      <w:pPr>
        <w:ind w:firstLineChars="134" w:firstLine="322"/>
        <w:rPr>
          <w:sz w:val="24"/>
          <w:szCs w:val="24"/>
        </w:rPr>
      </w:pPr>
      <w:r>
        <w:rPr>
          <w:rFonts w:hint="eastAsia"/>
          <w:sz w:val="24"/>
          <w:szCs w:val="24"/>
        </w:rPr>
        <w:t>第４０条第１</w:t>
      </w:r>
      <w:r w:rsidRPr="001742AA">
        <w:rPr>
          <w:rFonts w:hint="eastAsia"/>
          <w:sz w:val="24"/>
          <w:szCs w:val="24"/>
        </w:rPr>
        <w:t>項の規定による帰属を行い、甲はこれを受諾した。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(2)</w:t>
      </w:r>
      <w:r w:rsidRPr="001742AA">
        <w:rPr>
          <w:rFonts w:hint="eastAsia"/>
          <w:sz w:val="24"/>
          <w:szCs w:val="24"/>
        </w:rPr>
        <w:t xml:space="preserve">　よって本件不動産の所有権は、同日、乙から甲に移転した。</w:t>
      </w:r>
    </w:p>
    <w:p w:rsidR="00487A84" w:rsidRPr="001742AA" w:rsidRDefault="00487A84" w:rsidP="00487A84">
      <w:pPr>
        <w:rPr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77BC2" wp14:editId="3483AC40">
                <wp:simplePos x="0" y="0"/>
                <wp:positionH relativeFrom="column">
                  <wp:posOffset>2257425</wp:posOffset>
                </wp:positionH>
                <wp:positionV relativeFrom="paragraph">
                  <wp:posOffset>85725</wp:posOffset>
                </wp:positionV>
                <wp:extent cx="1133475" cy="3048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Pr="00AF79FC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AF79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7BC2" id="テキスト ボックス 17" o:spid="_x0000_s1029" type="#_x0000_t202" style="position:absolute;left:0;text-align:left;margin-left:177.75pt;margin-top:6.75pt;width:89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" fillcolor="white [3201]" strokeweight=".5pt">
                <v:textbox>
                  <w:txbxContent>
                    <w:p w:rsidR="00487A84" w:rsidRPr="00AF79FC" w:rsidRDefault="00487A84" w:rsidP="00487A8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AF79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3E6F2" wp14:editId="0B6FA7A3">
                <wp:simplePos x="0" y="0"/>
                <wp:positionH relativeFrom="column">
                  <wp:posOffset>1609725</wp:posOffset>
                </wp:positionH>
                <wp:positionV relativeFrom="paragraph">
                  <wp:posOffset>85726</wp:posOffset>
                </wp:positionV>
                <wp:extent cx="647700" cy="152400"/>
                <wp:effectExtent l="38100" t="0" r="19050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8EFB" id="直線矢印コネクタ 18" o:spid="_x0000_s1026" type="#_x0000_t32" style="position:absolute;left:0;text-align:left;margin-left:126.75pt;margin-top:6.75pt;width:51pt;height:1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" strokecolor="black [3213]">
                <v:stroke endarrow="block"/>
              </v:shape>
            </w:pict>
          </mc:Fallback>
        </mc:AlternateContent>
      </w:r>
    </w:p>
    <w:p w:rsidR="00487A84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 xml:space="preserve">　　　　　年　　月　　日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ind w:leftChars="1600" w:left="3360"/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さいたま地方法務局久喜支局　御中</w:t>
      </w:r>
    </w:p>
    <w:p w:rsidR="00487A84" w:rsidRPr="001742AA" w:rsidRDefault="00487A84" w:rsidP="00487A84">
      <w:pPr>
        <w:rPr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009D8" wp14:editId="3CB683AD">
                <wp:simplePos x="0" y="0"/>
                <wp:positionH relativeFrom="column">
                  <wp:posOffset>3391535</wp:posOffset>
                </wp:positionH>
                <wp:positionV relativeFrom="paragraph">
                  <wp:posOffset>210185</wp:posOffset>
                </wp:positionV>
                <wp:extent cx="2943225" cy="3238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Pr="00CE6560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土地登記簿謄本</w:t>
                            </w:r>
                            <w:r w:rsidRPr="00CE6560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（</w:t>
                            </w: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土地登記事項証明書</w:t>
                            </w:r>
                            <w:r w:rsidRPr="00CE6560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）と</w:t>
                            </w:r>
                            <w:r w:rsidRPr="00CE65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09D8" id="テキスト ボックス 22" o:spid="_x0000_s1030" type="#_x0000_t202" style="position:absolute;left:0;text-align:left;margin-left:267.05pt;margin-top:16.55pt;width:231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" fillcolor="white [3201]" strokeweight=".5pt">
                <v:textbox>
                  <w:txbxContent>
                    <w:p w:rsidR="00487A84" w:rsidRPr="00CE6560" w:rsidRDefault="00487A84" w:rsidP="00487A8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土地登記簿謄本</w:t>
                      </w:r>
                      <w:r w:rsidRPr="00CE6560">
                        <w:rPr>
                          <w:rFonts w:asciiTheme="majorEastAsia" w:eastAsiaTheme="majorEastAsia" w:hAnsiTheme="majorEastAsia"/>
                          <w:color w:val="FF0000"/>
                        </w:rPr>
                        <w:t>（</w:t>
                      </w: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土地登記事項証明書</w:t>
                      </w:r>
                      <w:r w:rsidRPr="00CE6560">
                        <w:rPr>
                          <w:rFonts w:asciiTheme="majorEastAsia" w:eastAsiaTheme="majorEastAsia" w:hAnsiTheme="majorEastAsia"/>
                          <w:color w:val="FF0000"/>
                        </w:rPr>
                        <w:t>）と</w:t>
                      </w:r>
                      <w:r w:rsidRPr="00CE656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同様</w:t>
                      </w:r>
                    </w:p>
                  </w:txbxContent>
                </v:textbox>
              </v:shape>
            </w:pict>
          </mc:Fallback>
        </mc:AlternateConten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75010" wp14:editId="2D87630F">
                <wp:simplePos x="0" y="0"/>
                <wp:positionH relativeFrom="column">
                  <wp:posOffset>3514725</wp:posOffset>
                </wp:positionH>
                <wp:positionV relativeFrom="paragraph">
                  <wp:posOffset>76199</wp:posOffset>
                </wp:positionV>
                <wp:extent cx="276225" cy="333375"/>
                <wp:effectExtent l="38100" t="0" r="28575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1FA7" id="直線矢印コネクタ 21" o:spid="_x0000_s1026" type="#_x0000_t32" style="position:absolute;left:0;text-align:left;margin-left:276.75pt;margin-top:6pt;width:21.7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" strokecolor="black [3213]">
                <v:stroke endarrow="block"/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 xml:space="preserve">　上記の登記原因のとおり相違ありません。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（権　利　者）　住　所</w:t>
      </w:r>
      <w:r>
        <w:rPr>
          <w:rFonts w:hint="eastAsia"/>
          <w:sz w:val="24"/>
          <w:szCs w:val="24"/>
        </w:rPr>
        <w:t xml:space="preserve">　</w:t>
      </w:r>
      <w:r w:rsidRPr="00003F89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>加須市三俣二丁目1番地1</w:t>
      </w:r>
    </w:p>
    <w:p w:rsidR="00487A84" w:rsidRPr="001742AA" w:rsidRDefault="00487A84" w:rsidP="00487A84">
      <w:pPr>
        <w:ind w:leftChars="907" w:left="1917" w:hangingChars="5" w:hanging="12"/>
        <w:rPr>
          <w:sz w:val="24"/>
          <w:szCs w:val="24"/>
        </w:rPr>
      </w:pP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D4E71" wp14:editId="0E370AE3">
                <wp:simplePos x="0" y="0"/>
                <wp:positionH relativeFrom="column">
                  <wp:posOffset>4324350</wp:posOffset>
                </wp:positionH>
                <wp:positionV relativeFrom="paragraph">
                  <wp:posOffset>752475</wp:posOffset>
                </wp:positionV>
                <wp:extent cx="771525" cy="3238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84" w:rsidRPr="00AF79FC" w:rsidRDefault="00487A84" w:rsidP="00487A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AF79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Pr="00AF79F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4E71" id="テキスト ボックス 19" o:spid="_x0000_s1031" type="#_x0000_t202" style="position:absolute;left:0;text-align:left;margin-left:340.5pt;margin-top:59.25pt;width:60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" fillcolor="white [3201]" strokeweight=".5pt">
                <v:textbox>
                  <w:txbxContent>
                    <w:p w:rsidR="00487A84" w:rsidRPr="00AF79FC" w:rsidRDefault="00487A84" w:rsidP="00487A8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AF79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必ず</w:t>
                      </w:r>
                      <w:r w:rsidRPr="00AF79FC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AF7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96507" wp14:editId="2D95B115">
                <wp:simplePos x="0" y="0"/>
                <wp:positionH relativeFrom="column">
                  <wp:posOffset>4410074</wp:posOffset>
                </wp:positionH>
                <wp:positionV relativeFrom="paragraph">
                  <wp:posOffset>257175</wp:posOffset>
                </wp:positionV>
                <wp:extent cx="276225" cy="495300"/>
                <wp:effectExtent l="38100" t="38100" r="28575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747A" id="直線矢印コネクタ 20" o:spid="_x0000_s1026" type="#_x0000_t32" style="position:absolute;left:0;text-align:left;margin-left:347.25pt;margin-top:20.25pt;width:21.75pt;height:3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" strokecolor="black [3213]">
                <v:stroke endarrow="block"/>
              </v:shape>
            </w:pict>
          </mc:Fallback>
        </mc:AlternateContent>
      </w:r>
      <w:r w:rsidRPr="001742A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Pr="00003F89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>加須　太郎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 w:rsidRPr="001742AA">
        <w:rPr>
          <w:rFonts w:hint="eastAsia"/>
          <w:sz w:val="24"/>
          <w:szCs w:val="24"/>
        </w:rPr>
        <w:t>実印</w:t>
      </w:r>
    </w:p>
    <w:p w:rsidR="00487A84" w:rsidRPr="001742AA" w:rsidRDefault="00487A84" w:rsidP="00487A84">
      <w:pPr>
        <w:rPr>
          <w:sz w:val="24"/>
          <w:szCs w:val="24"/>
        </w:rPr>
      </w:pPr>
    </w:p>
    <w:p w:rsidR="00487A84" w:rsidRPr="001742AA" w:rsidRDefault="00487A84" w:rsidP="00487A84">
      <w:pPr>
        <w:rPr>
          <w:sz w:val="24"/>
          <w:szCs w:val="24"/>
        </w:rPr>
      </w:pPr>
      <w:r w:rsidRPr="001742AA">
        <w:rPr>
          <w:rFonts w:hint="eastAsia"/>
          <w:sz w:val="24"/>
          <w:szCs w:val="24"/>
        </w:rPr>
        <w:t>（義　務　者）　加</w:t>
      </w:r>
      <w:r w:rsidRPr="001742AA">
        <w:rPr>
          <w:rFonts w:hint="eastAsia"/>
          <w:sz w:val="24"/>
          <w:szCs w:val="24"/>
        </w:rPr>
        <w:t xml:space="preserve"> </w:t>
      </w:r>
      <w:r w:rsidRPr="001742AA">
        <w:rPr>
          <w:rFonts w:hint="eastAsia"/>
          <w:sz w:val="24"/>
          <w:szCs w:val="24"/>
        </w:rPr>
        <w:t>須</w:t>
      </w:r>
      <w:r w:rsidRPr="001742AA">
        <w:rPr>
          <w:rFonts w:hint="eastAsia"/>
          <w:sz w:val="24"/>
          <w:szCs w:val="24"/>
        </w:rPr>
        <w:t xml:space="preserve"> </w:t>
      </w:r>
      <w:r w:rsidRPr="001742AA">
        <w:rPr>
          <w:rFonts w:hint="eastAsia"/>
          <w:sz w:val="24"/>
          <w:szCs w:val="24"/>
        </w:rPr>
        <w:t>市</w:t>
      </w:r>
      <w:r w:rsidRPr="001742AA">
        <w:rPr>
          <w:rFonts w:hint="eastAsia"/>
          <w:sz w:val="24"/>
          <w:szCs w:val="24"/>
        </w:rPr>
        <w:t xml:space="preserve"> </w:t>
      </w:r>
      <w:r w:rsidRPr="001742AA">
        <w:rPr>
          <w:rFonts w:hint="eastAsia"/>
          <w:sz w:val="24"/>
          <w:szCs w:val="24"/>
        </w:rPr>
        <w:t xml:space="preserve">長　</w:t>
      </w:r>
      <w:r w:rsidRPr="00AF79FC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○○○○</w:t>
      </w:r>
      <w:r w:rsidRPr="001742AA">
        <w:rPr>
          <w:rFonts w:hint="eastAsia"/>
          <w:sz w:val="24"/>
          <w:szCs w:val="24"/>
        </w:rPr>
        <w:t xml:space="preserve">　　　　　　　　　印</w:t>
      </w:r>
    </w:p>
    <w:p w:rsidR="00487A84" w:rsidRDefault="00487A84">
      <w:pPr>
        <w:widowControl/>
        <w:jc w:val="left"/>
        <w:rPr>
          <w:sz w:val="24"/>
          <w:szCs w:val="24"/>
        </w:rPr>
      </w:pPr>
    </w:p>
    <w:sectPr w:rsidR="00487A84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77" w:rsidRDefault="00CD2577" w:rsidP="00AF79FC">
      <w:r>
        <w:separator/>
      </w:r>
    </w:p>
  </w:endnote>
  <w:endnote w:type="continuationSeparator" w:id="0">
    <w:p w:rsidR="00CD2577" w:rsidRDefault="00CD2577" w:rsidP="00A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B8" w:rsidRDefault="00B51EA7" w:rsidP="00142EB8">
    <w:pPr>
      <w:pStyle w:val="af3"/>
      <w:jc w:val="right"/>
    </w:pPr>
    <w:r>
      <w:rPr>
        <w:rFonts w:asciiTheme="majorEastAsia" w:eastAsiaTheme="majorEastAsia" w:hAnsiTheme="majorEastAsia" w:hint="eastAsia"/>
        <w:color w:val="FF0000"/>
      </w:rPr>
      <w:t>令和４年３</w:t>
    </w:r>
    <w:bookmarkStart w:id="0" w:name="_GoBack"/>
    <w:bookmarkEnd w:id="0"/>
    <w:r w:rsidR="00142EB8" w:rsidRPr="00A10072">
      <w:rPr>
        <w:rFonts w:asciiTheme="majorEastAsia" w:eastAsiaTheme="majorEastAsia" w:hAnsiTheme="majorEastAsia" w:hint="eastAsia"/>
        <w:color w:val="FF0000"/>
      </w:rPr>
      <w:t>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77" w:rsidRDefault="00CD2577" w:rsidP="00AF79FC">
      <w:r>
        <w:separator/>
      </w:r>
    </w:p>
  </w:footnote>
  <w:footnote w:type="continuationSeparator" w:id="0">
    <w:p w:rsidR="00CD2577" w:rsidRDefault="00CD2577" w:rsidP="00AF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82" w:rsidRDefault="00991A8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FC" w:rsidRPr="00003F89" w:rsidRDefault="00AF79FC" w:rsidP="00AF79FC">
    <w:pPr>
      <w:pStyle w:val="af1"/>
      <w:rPr>
        <w:rFonts w:asciiTheme="majorEastAsia" w:eastAsiaTheme="majorEastAsia" w:hAnsiTheme="majorEastAsia"/>
        <w:color w:val="FF0000"/>
      </w:rPr>
    </w:pPr>
    <w:r w:rsidRPr="00A10072">
      <w:rPr>
        <w:rFonts w:asciiTheme="majorEastAsia" w:eastAsiaTheme="majorEastAsia" w:hAnsiTheme="majorEastAsia" w:hint="eastAsia"/>
        <w:color w:val="FF0000"/>
      </w:rPr>
      <w:t>「</w:t>
    </w:r>
    <w:r>
      <w:rPr>
        <w:rFonts w:asciiTheme="majorEastAsia" w:eastAsiaTheme="majorEastAsia" w:hAnsiTheme="majorEastAsia" w:hint="eastAsia"/>
        <w:color w:val="FF0000"/>
      </w:rPr>
      <w:t>登記原因証明情報</w:t>
    </w:r>
    <w:r w:rsidR="00B51EA7">
      <w:rPr>
        <w:rFonts w:asciiTheme="majorEastAsia" w:eastAsiaTheme="majorEastAsia" w:hAnsiTheme="majorEastAsia" w:hint="eastAsia"/>
        <w:color w:val="FF0000"/>
      </w:rPr>
      <w:t>」記入例　担当部署：都市整備</w:t>
    </w:r>
    <w:r w:rsidRPr="00A10072">
      <w:rPr>
        <w:rFonts w:asciiTheme="majorEastAsia" w:eastAsiaTheme="majorEastAsia" w:hAnsiTheme="majorEastAsia" w:hint="eastAsia"/>
        <w:color w:val="FF0000"/>
      </w:rPr>
      <w:t>部</w:t>
    </w:r>
    <w:r w:rsidR="00991A82">
      <w:rPr>
        <w:rFonts w:asciiTheme="majorEastAsia" w:eastAsiaTheme="majorEastAsia" w:hAnsiTheme="majorEastAsia" w:hint="eastAsia"/>
        <w:color w:val="FF0000"/>
      </w:rPr>
      <w:t>まちづくり</w:t>
    </w:r>
    <w:r w:rsidRPr="00A10072">
      <w:rPr>
        <w:rFonts w:asciiTheme="majorEastAsia" w:eastAsiaTheme="majorEastAsia" w:hAnsiTheme="majorEastAsia" w:hint="eastAsia"/>
        <w:color w:val="FF0000"/>
      </w:rPr>
      <w:t>課</w:t>
    </w:r>
  </w:p>
  <w:p w:rsidR="00AF79FC" w:rsidRPr="00AF79FC" w:rsidRDefault="00AF79FC">
    <w:pPr>
      <w:pStyle w:val="af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7A"/>
    <w:rsid w:val="000B696D"/>
    <w:rsid w:val="00142EB8"/>
    <w:rsid w:val="001742AA"/>
    <w:rsid w:val="001E6C28"/>
    <w:rsid w:val="00234662"/>
    <w:rsid w:val="0044767A"/>
    <w:rsid w:val="00487A84"/>
    <w:rsid w:val="00623578"/>
    <w:rsid w:val="00787898"/>
    <w:rsid w:val="00991A82"/>
    <w:rsid w:val="00AF79FC"/>
    <w:rsid w:val="00B51EA7"/>
    <w:rsid w:val="00CD2577"/>
    <w:rsid w:val="00E60BDA"/>
    <w:rsid w:val="00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033B61-F009-4020-89EA-C038593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476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F79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F79FC"/>
  </w:style>
  <w:style w:type="paragraph" w:styleId="af3">
    <w:name w:val="footer"/>
    <w:basedOn w:val="a"/>
    <w:link w:val="af4"/>
    <w:uiPriority w:val="99"/>
    <w:unhideWhenUsed/>
    <w:rsid w:val="00AF79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F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AC7-8A56-43BB-B864-C3E2DFE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11</cp:revision>
  <dcterms:created xsi:type="dcterms:W3CDTF">2019-12-23T02:59:00Z</dcterms:created>
  <dcterms:modified xsi:type="dcterms:W3CDTF">2022-03-14T00:27:00Z</dcterms:modified>
</cp:coreProperties>
</file>