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36" w:rsidRDefault="00CF3E36">
      <w:pPr>
        <w:adjustRightInd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F3E36" w:rsidRDefault="00CF3E36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農業集落排水事業受益者変更届出書</w:t>
      </w:r>
    </w:p>
    <w:p w:rsidR="00CF3E36" w:rsidRDefault="00CF3E36">
      <w:pPr>
        <w:adjustRightInd w:val="0"/>
        <w:rPr>
          <w:rFonts w:hAnsi="Century"/>
        </w:rPr>
      </w:pPr>
    </w:p>
    <w:p w:rsidR="00CF3E36" w:rsidRDefault="00CF3E36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CF3E36" w:rsidRDefault="00CF3E36">
      <w:pPr>
        <w:adjustRightInd w:val="0"/>
        <w:rPr>
          <w:rFonts w:hAnsi="Century"/>
        </w:rPr>
      </w:pPr>
    </w:p>
    <w:p w:rsidR="00CF3E36" w:rsidRDefault="00CF3E36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加須市長　　　　様</w:t>
      </w:r>
    </w:p>
    <w:p w:rsidR="00CF3E36" w:rsidRDefault="00CF3E36">
      <w:pPr>
        <w:adjustRightInd w:val="0"/>
        <w:rPr>
          <w:rFonts w:hAnsi="Century"/>
        </w:rPr>
      </w:pPr>
    </w:p>
    <w:p w:rsidR="00CF3E36" w:rsidRDefault="00CF3E36">
      <w:pPr>
        <w:adjustRightInd w:val="0"/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</w:t>
      </w:r>
      <w:bookmarkStart w:id="0" w:name="_GoBack"/>
      <w:bookmarkEnd w:id="0"/>
      <w:r>
        <w:rPr>
          <w:rFonts w:hAnsi="Century" w:hint="eastAsia"/>
        </w:rPr>
        <w:t xml:space="preserve">　　　　　　　　　</w:t>
      </w:r>
    </w:p>
    <w:p w:rsidR="00CF3E36" w:rsidRDefault="00CF3E36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新受益者　</w:t>
      </w: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</w:t>
      </w:r>
      <w:r w:rsidR="001A70FB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</w:p>
    <w:p w:rsidR="00CF3E36" w:rsidRDefault="00CF3E36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</w:t>
      </w:r>
    </w:p>
    <w:p w:rsidR="00CF3E36" w:rsidRDefault="00CF3E36">
      <w:pPr>
        <w:adjustRightInd w:val="0"/>
        <w:jc w:val="right"/>
        <w:rPr>
          <w:rFonts w:hAnsi="Century"/>
        </w:rPr>
      </w:pPr>
    </w:p>
    <w:p w:rsidR="00CF3E36" w:rsidRDefault="00CF3E36">
      <w:pPr>
        <w:adjustRightInd w:val="0"/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CF3E36" w:rsidRDefault="00CF3E36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旧受益者　</w:t>
      </w:r>
      <w:r>
        <w:rPr>
          <w:rFonts w:hAnsi="Century" w:hint="eastAsia"/>
          <w:spacing w:val="210"/>
        </w:rPr>
        <w:t>氏</w:t>
      </w:r>
      <w:r w:rsidR="001A70FB">
        <w:rPr>
          <w:rFonts w:hAnsi="Century" w:hint="eastAsia"/>
        </w:rPr>
        <w:t xml:space="preserve">名　　　　　　　　　　　</w:t>
      </w:r>
      <w:r>
        <w:rPr>
          <w:rFonts w:hAnsi="Century" w:hint="eastAsia"/>
        </w:rPr>
        <w:t xml:space="preserve">　　</w:t>
      </w:r>
    </w:p>
    <w:p w:rsidR="00CF3E36" w:rsidRDefault="00CF3E36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</w:t>
      </w:r>
    </w:p>
    <w:p w:rsidR="00CF3E36" w:rsidRDefault="00CF3E36">
      <w:pPr>
        <w:adjustRightInd w:val="0"/>
        <w:rPr>
          <w:rFonts w:hAnsi="Century"/>
        </w:rPr>
      </w:pPr>
    </w:p>
    <w:p w:rsidR="00CF3E36" w:rsidRDefault="00CF3E36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加須市農業集落排水事業受益者分担金の徴収に関する条例第</w:t>
      </w:r>
      <w:r>
        <w:rPr>
          <w:rFonts w:hAnsi="Century"/>
        </w:rPr>
        <w:t>8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項の規定により、次のとおり申告します。</w:t>
      </w:r>
    </w:p>
    <w:p w:rsidR="00CF3E36" w:rsidRDefault="00CF3E36">
      <w:pPr>
        <w:adjustRightInd w:val="0"/>
        <w:rPr>
          <w:rFonts w:hAnsi="Century"/>
        </w:rPr>
      </w:pPr>
    </w:p>
    <w:p w:rsidR="00CF3E36" w:rsidRDefault="00CF3E36">
      <w:pPr>
        <w:adjustRightInd w:val="0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620"/>
        <w:gridCol w:w="1995"/>
        <w:gridCol w:w="1260"/>
      </w:tblGrid>
      <w:tr w:rsidR="00CF3E3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30" w:type="dxa"/>
            <w:vAlign w:val="center"/>
          </w:tcPr>
          <w:p w:rsidR="00CF3E36" w:rsidRDefault="00CF3E36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4620" w:type="dxa"/>
            <w:vAlign w:val="center"/>
          </w:tcPr>
          <w:p w:rsidR="00CF3E36" w:rsidRDefault="00CF3E3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建築物等の所在地又は予定地</w:t>
            </w:r>
          </w:p>
        </w:tc>
        <w:tc>
          <w:tcPr>
            <w:tcW w:w="1995" w:type="dxa"/>
            <w:vAlign w:val="center"/>
          </w:tcPr>
          <w:p w:rsidR="00CF3E36" w:rsidRDefault="00CF3E3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建築物等の種類</w:t>
            </w:r>
          </w:p>
        </w:tc>
        <w:tc>
          <w:tcPr>
            <w:tcW w:w="1260" w:type="dxa"/>
            <w:vAlign w:val="center"/>
          </w:tcPr>
          <w:p w:rsidR="00CF3E36" w:rsidRDefault="00CF3E36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取り出</w:t>
            </w:r>
            <w:r>
              <w:rPr>
                <w:rFonts w:hAnsi="Century" w:hint="eastAsia"/>
              </w:rPr>
              <w:t>すますの数</w:t>
            </w:r>
          </w:p>
        </w:tc>
      </w:tr>
      <w:tr w:rsidR="00CF3E3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30" w:type="dxa"/>
            <w:vAlign w:val="center"/>
          </w:tcPr>
          <w:p w:rsidR="00CF3E36" w:rsidRDefault="00CF3E3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4620" w:type="dxa"/>
            <w:vAlign w:val="center"/>
          </w:tcPr>
          <w:p w:rsidR="00CF3E36" w:rsidRDefault="00CF3E3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加須市</w:t>
            </w:r>
          </w:p>
        </w:tc>
        <w:tc>
          <w:tcPr>
            <w:tcW w:w="1995" w:type="dxa"/>
            <w:vAlign w:val="center"/>
          </w:tcPr>
          <w:p w:rsidR="00CF3E36" w:rsidRDefault="00CF3E3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F3E36" w:rsidRDefault="00CF3E3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F3E3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30" w:type="dxa"/>
            <w:vAlign w:val="center"/>
          </w:tcPr>
          <w:p w:rsidR="00CF3E36" w:rsidRDefault="00CF3E3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4620" w:type="dxa"/>
            <w:vAlign w:val="center"/>
          </w:tcPr>
          <w:p w:rsidR="00CF3E36" w:rsidRDefault="00CF3E3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加須市</w:t>
            </w:r>
          </w:p>
        </w:tc>
        <w:tc>
          <w:tcPr>
            <w:tcW w:w="1995" w:type="dxa"/>
            <w:vAlign w:val="center"/>
          </w:tcPr>
          <w:p w:rsidR="00CF3E36" w:rsidRDefault="00CF3E3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F3E36" w:rsidRDefault="00CF3E3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F3E3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30" w:type="dxa"/>
            <w:vAlign w:val="center"/>
          </w:tcPr>
          <w:p w:rsidR="00CF3E36" w:rsidRDefault="00CF3E3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4620" w:type="dxa"/>
            <w:vAlign w:val="center"/>
          </w:tcPr>
          <w:p w:rsidR="00CF3E36" w:rsidRDefault="00CF3E3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加須市</w:t>
            </w:r>
          </w:p>
        </w:tc>
        <w:tc>
          <w:tcPr>
            <w:tcW w:w="1995" w:type="dxa"/>
            <w:vAlign w:val="center"/>
          </w:tcPr>
          <w:p w:rsidR="00CF3E36" w:rsidRDefault="00CF3E3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F3E36" w:rsidRDefault="00CF3E3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F3E36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8505" w:type="dxa"/>
            <w:gridSpan w:val="4"/>
          </w:tcPr>
          <w:p w:rsidR="00CF3E36" w:rsidRDefault="00CF3E36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</w:tbl>
    <w:p w:rsidR="00CF3E36" w:rsidRDefault="00CF3E36">
      <w:pPr>
        <w:adjustRightInd w:val="0"/>
        <w:rPr>
          <w:rFonts w:hAnsi="Century"/>
        </w:rPr>
      </w:pPr>
    </w:p>
    <w:sectPr w:rsidR="00CF3E36">
      <w:headerReference w:type="even" r:id="rId6"/>
      <w:footerReference w:type="even" r:id="rId7"/>
      <w:headerReference w:type="first" r:id="rId8"/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D4" w:rsidRDefault="000462D4">
      <w:r>
        <w:separator/>
      </w:r>
    </w:p>
  </w:endnote>
  <w:endnote w:type="continuationSeparator" w:id="0">
    <w:p w:rsidR="000462D4" w:rsidRDefault="0004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36" w:rsidRDefault="00CF3E36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D4" w:rsidRDefault="000462D4">
      <w:r>
        <w:separator/>
      </w:r>
    </w:p>
  </w:footnote>
  <w:footnote w:type="continuationSeparator" w:id="0">
    <w:p w:rsidR="000462D4" w:rsidRDefault="0004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36" w:rsidRDefault="00CF3E36">
    <w:pPr>
      <w:jc w:val="left"/>
      <w:rPr>
        <w:rFonts w:hAnsi="Times New Roman"/>
      </w:rPr>
    </w:pPr>
    <w:r>
      <w:rPr>
        <w:rFonts w:hAnsi="Times New Roman" w:hint="eastAsia"/>
      </w:rPr>
      <w:t>加須町・騎西町合併№</w:t>
    </w:r>
    <w:r>
      <w:rPr>
        <w:rFonts w:hAnsi="Times New Roman"/>
      </w:rPr>
      <w:t>1091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36" w:rsidRDefault="00CF3E36">
    <w:r>
      <w:rPr>
        <w:rFonts w:hint="eastAsia"/>
      </w:rPr>
      <w:t>加須町・騎西町合併№</w:t>
    </w:r>
    <w:r>
      <w:t>1091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E36"/>
    <w:rsid w:val="000462D4"/>
    <w:rsid w:val="001A70FB"/>
    <w:rsid w:val="00CF3E36"/>
    <w:rsid w:val="00F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81F45C-60B7-4A82-A610-DB957300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様式第8号(第6条関係)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様式第8号(第6条関係)</dc:title>
  <dc:subject/>
  <dc:creator>(株)ぎょうせい</dc:creator>
  <cp:keywords/>
  <dc:description/>
  <cp:lastModifiedBy>加須市役所</cp:lastModifiedBy>
  <cp:revision>2</cp:revision>
  <cp:lastPrinted>2010-05-01T01:50:00Z</cp:lastPrinted>
  <dcterms:created xsi:type="dcterms:W3CDTF">2021-03-26T08:14:00Z</dcterms:created>
  <dcterms:modified xsi:type="dcterms:W3CDTF">2021-03-26T08:14:00Z</dcterms:modified>
</cp:coreProperties>
</file>