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9" w:rsidRDefault="00916949">
      <w:pPr>
        <w:rPr>
          <w:rFonts w:hint="eastAsia"/>
        </w:rPr>
      </w:pPr>
      <w:r>
        <w:rPr>
          <w:rFonts w:hint="eastAsia"/>
        </w:rPr>
        <w:t>様式第14号（第11条関係）</w:t>
      </w:r>
    </w:p>
    <w:p w:rsidR="00916949" w:rsidRDefault="00916949">
      <w:pPr>
        <w:jc w:val="center"/>
        <w:rPr>
          <w:rFonts w:hint="eastAsia"/>
        </w:rPr>
      </w:pPr>
      <w:r>
        <w:rPr>
          <w:rFonts w:hint="eastAsia"/>
        </w:rPr>
        <w:t>行政情報任意的公開申出書</w:t>
      </w:r>
    </w:p>
    <w:p w:rsidR="00916949" w:rsidRDefault="00916949">
      <w:pPr>
        <w:spacing w:after="274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16949" w:rsidRDefault="00916949">
      <w:pPr>
        <w:spacing w:after="100"/>
        <w:rPr>
          <w:rFonts w:hint="eastAsia"/>
        </w:rPr>
      </w:pPr>
      <w:r>
        <w:rPr>
          <w:rFonts w:hint="eastAsia"/>
        </w:rPr>
        <w:t xml:space="preserve">　（実施機関名）　　　　様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170"/>
        <w:gridCol w:w="3368"/>
      </w:tblGrid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9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郵便番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56"/>
              </w:rPr>
              <w:t>住所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6"/>
              </w:rPr>
              <w:t>所在</w:t>
            </w:r>
            <w:r>
              <w:rPr>
                <w:rFonts w:hint="eastAsia"/>
              </w:rPr>
              <w:t>地）</w:t>
            </w:r>
          </w:p>
        </w:tc>
        <w:tc>
          <w:tcPr>
            <w:tcW w:w="3368" w:type="dxa"/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949" w:rsidRDefault="00916949"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  <w:spacing w:val="-4"/>
              </w:rPr>
              <w:t>名称・代表者氏</w:t>
            </w:r>
            <w:r>
              <w:rPr>
                <w:rFonts w:hint="eastAsia"/>
              </w:rPr>
              <w:t>名）</w:t>
            </w:r>
          </w:p>
        </w:tc>
        <w:tc>
          <w:tcPr>
            <w:tcW w:w="3368" w:type="dxa"/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949" w:rsidRDefault="00916949"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8" w:type="dxa"/>
            <w:vAlign w:val="center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949" w:rsidRDefault="00916949"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法人等</w:t>
            </w:r>
            <w:r>
              <w:rPr>
                <w:rFonts w:hint="eastAsia"/>
              </w:rPr>
              <w:t>の連絡先</w:t>
            </w:r>
          </w:p>
        </w:tc>
        <w:tc>
          <w:tcPr>
            <w:tcW w:w="3368" w:type="dxa"/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6949" w:rsidRDefault="00916949"/>
    <w:tbl>
      <w:tblPr>
        <w:tblW w:w="8567" w:type="dxa"/>
        <w:tblInd w:w="-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1"/>
        <w:gridCol w:w="1414"/>
        <w:gridCol w:w="2477"/>
        <w:gridCol w:w="1491"/>
        <w:gridCol w:w="954"/>
      </w:tblGrid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/>
        </w:trPr>
        <w:tc>
          <w:tcPr>
            <w:tcW w:w="2231" w:type="dxa"/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加須市情報公開条例</w:t>
            </w:r>
          </w:p>
        </w:tc>
        <w:tc>
          <w:tcPr>
            <w:tcW w:w="1414" w:type="dxa"/>
            <w:vAlign w:val="center"/>
          </w:tcPr>
          <w:p w:rsidR="00916949" w:rsidRDefault="0091694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80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spacing w:val="360"/>
              </w:rPr>
              <w:t>1</w:t>
            </w:r>
            <w:r>
              <w:rPr>
                <w:rFonts w:hint="eastAsia"/>
              </w:rPr>
              <w:t>条</w:t>
            </w:r>
          </w:p>
          <w:p w:rsidR="00916949" w:rsidRDefault="00916949">
            <w:pPr>
              <w:jc w:val="distribute"/>
              <w:rPr>
                <w:rFonts w:hint="eastAsia"/>
              </w:rPr>
            </w:pPr>
            <w:r w:rsidRPr="00A40A79">
              <w:rPr>
                <w:rFonts w:hint="eastAsia"/>
                <w:spacing w:val="30"/>
                <w:fitText w:val="1385" w:id="-660416511"/>
              </w:rPr>
              <w:t>附則第４</w:t>
            </w:r>
            <w:r w:rsidRPr="00A40A79">
              <w:rPr>
                <w:rFonts w:hint="eastAsia"/>
                <w:spacing w:val="45"/>
                <w:fitText w:val="1385" w:id="-660416511"/>
              </w:rPr>
              <w:t>項</w:t>
            </w:r>
          </w:p>
        </w:tc>
        <w:tc>
          <w:tcPr>
            <w:tcW w:w="2477" w:type="dxa"/>
            <w:vAlign w:val="center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の規定により次のとおり</w:t>
            </w:r>
          </w:p>
        </w:tc>
        <w:tc>
          <w:tcPr>
            <w:tcW w:w="1491" w:type="dxa"/>
            <w:vAlign w:val="center"/>
          </w:tcPr>
          <w:p w:rsidR="00916949" w:rsidRDefault="009169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行政情報</w:t>
            </w:r>
          </w:p>
          <w:p w:rsidR="00916949" w:rsidRDefault="009169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承継行政情報</w:t>
            </w:r>
          </w:p>
        </w:tc>
        <w:tc>
          <w:tcPr>
            <w:tcW w:w="954" w:type="dxa"/>
            <w:vAlign w:val="center"/>
          </w:tcPr>
          <w:p w:rsidR="00916949" w:rsidRDefault="0091694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の公開の</w:t>
            </w:r>
          </w:p>
        </w:tc>
      </w:tr>
    </w:tbl>
    <w:p w:rsidR="00916949" w:rsidRDefault="00916949">
      <w:pPr>
        <w:spacing w:after="100"/>
      </w:pPr>
      <w:r>
        <w:rPr>
          <w:rFonts w:hint="eastAsia"/>
        </w:rPr>
        <w:t>申出をします。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6603"/>
      </w:tblGrid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/>
        </w:trPr>
        <w:tc>
          <w:tcPr>
            <w:tcW w:w="1917" w:type="dxa"/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公開申出に係る行政情報等</w:t>
            </w:r>
          </w:p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の名称又は内容</w:t>
            </w:r>
          </w:p>
        </w:tc>
        <w:tc>
          <w:tcPr>
            <w:tcW w:w="6603" w:type="dxa"/>
            <w:vAlign w:val="bottom"/>
          </w:tcPr>
          <w:p w:rsidR="00916949" w:rsidRDefault="00916949">
            <w:pPr>
              <w:spacing w:after="10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（受付番号　　　　）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/>
        </w:trPr>
        <w:tc>
          <w:tcPr>
            <w:tcW w:w="1917" w:type="dxa"/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603" w:type="dxa"/>
            <w:tcBorders>
              <w:bottom w:val="nil"/>
            </w:tcBorders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閲覧　　　　２　視聴　　　　３　写しの交付</w:t>
            </w:r>
          </w:p>
          <w:p w:rsidR="00916949" w:rsidRDefault="00916949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（郵送希望　有・無）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917" w:type="dxa"/>
            <w:vAlign w:val="center"/>
          </w:tcPr>
          <w:p w:rsidR="00916949" w:rsidRDefault="009169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03" w:type="dxa"/>
            <w:vAlign w:val="center"/>
          </w:tcPr>
          <w:p w:rsidR="00916949" w:rsidRDefault="009169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6949" w:rsidRDefault="00916949">
      <w:pPr>
        <w:spacing w:before="100"/>
        <w:ind w:left="945" w:hanging="945"/>
        <w:rPr>
          <w:rFonts w:hint="eastAsia"/>
        </w:rPr>
      </w:pPr>
      <w:r>
        <w:rPr>
          <w:rFonts w:hint="eastAsia"/>
        </w:rPr>
        <w:t xml:space="preserve">　（注）　１　各欄に必要事項を記入し、該当する番号に○印を付けてください。</w:t>
      </w:r>
    </w:p>
    <w:p w:rsidR="00916949" w:rsidRDefault="00916949">
      <w:pPr>
        <w:spacing w:after="274"/>
        <w:ind w:left="1267" w:hangingChars="596" w:hanging="1267"/>
        <w:rPr>
          <w:rFonts w:hint="eastAsia"/>
        </w:rPr>
      </w:pPr>
      <w:r>
        <w:rPr>
          <w:rFonts w:hint="eastAsia"/>
        </w:rPr>
        <w:t xml:space="preserve">　　　　　２　「公開申出に係る行政情報等の名称又は内容」欄は、行政情報又は承継行政情報を特定するため、できるだけ具体的に記入してください。</w:t>
      </w:r>
    </w:p>
    <w:p w:rsidR="00916949" w:rsidRDefault="00916949">
      <w:pPr>
        <w:spacing w:after="100"/>
        <w:rPr>
          <w:rFonts w:hint="eastAsia"/>
        </w:rPr>
      </w:pPr>
      <w:r>
        <w:rPr>
          <w:rFonts w:hint="eastAsia"/>
        </w:rPr>
        <w:t>〔処理欄〕この欄には記入しないでください。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3373"/>
        <w:gridCol w:w="2557"/>
      </w:tblGrid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90" w:type="dxa"/>
            <w:vAlign w:val="center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情報公開相談窓口</w:t>
            </w:r>
          </w:p>
        </w:tc>
        <w:tc>
          <w:tcPr>
            <w:tcW w:w="5930" w:type="dxa"/>
            <w:gridSpan w:val="2"/>
            <w:vAlign w:val="center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担当</w:t>
            </w:r>
            <w:r>
              <w:rPr>
                <w:rFonts w:hint="eastAsia"/>
              </w:rPr>
              <w:t>課</w:t>
            </w:r>
          </w:p>
        </w:tc>
      </w:tr>
      <w:tr w:rsidR="00916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2590" w:type="dxa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373" w:type="dxa"/>
            <w:vAlign w:val="bottom"/>
          </w:tcPr>
          <w:p w:rsidR="00916949" w:rsidRDefault="0091694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電話番号　　　　（　　）</w:t>
            </w:r>
          </w:p>
          <w:p w:rsidR="00916949" w:rsidRDefault="00916949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（内線）</w:t>
            </w:r>
          </w:p>
        </w:tc>
        <w:tc>
          <w:tcPr>
            <w:tcW w:w="2557" w:type="dxa"/>
          </w:tcPr>
          <w:p w:rsidR="00916949" w:rsidRDefault="009169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収受</w:t>
            </w:r>
            <w:r>
              <w:rPr>
                <w:rFonts w:hint="eastAsia"/>
              </w:rPr>
              <w:t>印</w:t>
            </w:r>
          </w:p>
        </w:tc>
      </w:tr>
    </w:tbl>
    <w:p w:rsidR="00916949" w:rsidRDefault="00916949">
      <w:pPr>
        <w:overflowPunct/>
        <w:rPr>
          <w:rFonts w:hint="eastAsia"/>
        </w:rPr>
      </w:pPr>
    </w:p>
    <w:sectPr w:rsidR="00916949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1701" w:right="1701" w:bottom="1701" w:left="1701" w:header="567" w:footer="992" w:gutter="0"/>
      <w:cols w:space="425"/>
      <w:docGrid w:type="linesAndChars" w:linePitch="29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15" w:rsidRDefault="00DD3415">
      <w:r>
        <w:separator/>
      </w:r>
    </w:p>
  </w:endnote>
  <w:endnote w:type="continuationSeparator" w:id="0">
    <w:p w:rsidR="00DD3415" w:rsidRDefault="00DD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49" w:rsidRDefault="00916949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15" w:rsidRDefault="00DD3415">
      <w:r>
        <w:separator/>
      </w:r>
    </w:p>
  </w:footnote>
  <w:footnote w:type="continuationSeparator" w:id="0">
    <w:p w:rsidR="00DD3415" w:rsidRDefault="00DD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49" w:rsidRDefault="00916949">
    <w:pPr>
      <w:jc w:val="left"/>
      <w:rPr>
        <w:rFonts w:hAnsi="Times New Roman"/>
      </w:rPr>
    </w:pPr>
    <w:r>
      <w:rPr>
        <w:rFonts w:hAnsi="Times New Roman" w:hint="eastAsia"/>
      </w:rPr>
      <w:t>加須町・騎西町合併№</w:t>
    </w:r>
    <w:r>
      <w:rPr>
        <w:rFonts w:hAnsi="Times New Roman"/>
      </w:rPr>
      <w:t>1091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49" w:rsidRDefault="00916949">
    <w:pPr>
      <w:jc w:val="left"/>
      <w:rPr>
        <w:rFonts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49" w:rsidRDefault="00916949">
    <w:pPr>
      <w:pStyle w:val="a3"/>
    </w:pPr>
    <w:r>
      <w:rPr>
        <w:rFonts w:hint="eastAsia"/>
      </w:rPr>
      <w:t>加須町・騎西町合併№</w:t>
    </w:r>
    <w:r>
      <w:t>1091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720"/>
  <w:doNotHyphenateCaps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433E"/>
    <w:rsid w:val="0005338D"/>
    <w:rsid w:val="00290AB3"/>
    <w:rsid w:val="008D49B6"/>
    <w:rsid w:val="00916949"/>
    <w:rsid w:val="00A40A79"/>
    <w:rsid w:val="00DD3415"/>
    <w:rsid w:val="00FD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utoSpaceDE/>
      <w:autoSpaceDN/>
      <w:adjustRightInd/>
      <w:jc w:val="center"/>
    </w:pPr>
    <w:rPr>
      <w:kern w:val="2"/>
    </w:rPr>
  </w:style>
  <w:style w:type="paragraph" w:styleId="a7">
    <w:name w:val="Closing"/>
    <w:basedOn w:val="a"/>
    <w:next w:val="a"/>
    <w:pPr>
      <w:overflowPunct/>
      <w:autoSpaceDE/>
      <w:autoSpaceDN/>
      <w:adjustRightInd/>
      <w:jc w:val="right"/>
    </w:pPr>
    <w:rPr>
      <w:kern w:val="2"/>
    </w:rPr>
  </w:style>
  <w:style w:type="paragraph" w:styleId="a8">
    <w:name w:val="Body Text Indent"/>
    <w:basedOn w:val="a"/>
    <w:pPr>
      <w:overflowPunct/>
      <w:autoSpaceDE/>
      <w:autoSpaceDN/>
      <w:adjustRightInd/>
      <w:ind w:left="210" w:hanging="210"/>
    </w:pPr>
    <w:rPr>
      <w:kern w:val="2"/>
    </w:rPr>
  </w:style>
  <w:style w:type="paragraph" w:styleId="2">
    <w:name w:val="Body Text Indent 2"/>
    <w:basedOn w:val="a"/>
    <w:pPr>
      <w:overflowPunct/>
      <w:ind w:left="230" w:hangingChars="100" w:hanging="2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加須市役所</cp:lastModifiedBy>
  <cp:revision>2</cp:revision>
  <cp:lastPrinted>2010-02-28T01:18:00Z</cp:lastPrinted>
  <dcterms:created xsi:type="dcterms:W3CDTF">2015-01-05T09:01:00Z</dcterms:created>
  <dcterms:modified xsi:type="dcterms:W3CDTF">2015-01-05T09:01:00Z</dcterms:modified>
</cp:coreProperties>
</file>